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0" w:rsidRPr="008D437B" w:rsidRDefault="000B0ED0" w:rsidP="000B6074">
      <w:pPr>
        <w:tabs>
          <w:tab w:val="left" w:pos="6663"/>
        </w:tabs>
        <w:jc w:val="center"/>
        <w:rPr>
          <w:b/>
          <w:bCs/>
        </w:rPr>
      </w:pPr>
      <w:r>
        <w:rPr>
          <w:b/>
          <w:bCs/>
        </w:rPr>
        <w:t>С</w:t>
      </w:r>
      <w:r w:rsidRPr="008D437B">
        <w:rPr>
          <w:b/>
          <w:bCs/>
        </w:rPr>
        <w:t>ведения</w:t>
      </w:r>
    </w:p>
    <w:p w:rsidR="000B0ED0" w:rsidRDefault="000B0ED0" w:rsidP="00F90893">
      <w:pPr>
        <w:ind w:right="-314"/>
        <w:jc w:val="center"/>
        <w:rPr>
          <w:b/>
          <w:bCs/>
        </w:rPr>
      </w:pPr>
      <w:r w:rsidRPr="008D437B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8D437B">
        <w:rPr>
          <w:b/>
          <w:bCs/>
        </w:rPr>
        <w:t>об имуществе и обязательствах имущественного характера</w:t>
      </w:r>
      <w:r>
        <w:rPr>
          <w:b/>
          <w:bCs/>
        </w:rPr>
        <w:t xml:space="preserve">, представленные федеральными </w:t>
      </w:r>
      <w:r w:rsidRPr="008D437B">
        <w:rPr>
          <w:b/>
          <w:bCs/>
        </w:rPr>
        <w:t>государственны</w:t>
      </w:r>
      <w:r>
        <w:rPr>
          <w:b/>
          <w:bCs/>
        </w:rPr>
        <w:t>ми</w:t>
      </w:r>
      <w:r w:rsidRPr="008D437B">
        <w:rPr>
          <w:b/>
          <w:bCs/>
        </w:rPr>
        <w:t xml:space="preserve"> граждански</w:t>
      </w:r>
      <w:r>
        <w:rPr>
          <w:b/>
          <w:bCs/>
        </w:rPr>
        <w:t xml:space="preserve">ми </w:t>
      </w:r>
      <w:r w:rsidRPr="008D437B">
        <w:rPr>
          <w:b/>
          <w:bCs/>
        </w:rPr>
        <w:t xml:space="preserve"> служащи</w:t>
      </w:r>
      <w:r>
        <w:rPr>
          <w:b/>
          <w:bCs/>
        </w:rPr>
        <w:t xml:space="preserve">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:rsidR="000B0ED0" w:rsidRPr="00AB51C0" w:rsidRDefault="000B0ED0" w:rsidP="000B6074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</w:t>
      </w:r>
      <w:r w:rsidRPr="008D437B">
        <w:rPr>
          <w:b/>
          <w:bCs/>
        </w:rPr>
        <w:t>с 1 января 201</w:t>
      </w:r>
      <w:r>
        <w:rPr>
          <w:b/>
          <w:bCs/>
        </w:rPr>
        <w:t>7</w:t>
      </w:r>
      <w:r w:rsidRPr="008D437B">
        <w:rPr>
          <w:b/>
          <w:bCs/>
        </w:rPr>
        <w:t xml:space="preserve"> г</w:t>
      </w:r>
      <w:r>
        <w:rPr>
          <w:b/>
          <w:bCs/>
        </w:rPr>
        <w:t xml:space="preserve">ода </w:t>
      </w:r>
      <w:r w:rsidRPr="008D437B">
        <w:rPr>
          <w:b/>
          <w:bCs/>
        </w:rPr>
        <w:t>по 31 декабря 201</w:t>
      </w:r>
      <w:r>
        <w:rPr>
          <w:b/>
          <w:bCs/>
        </w:rPr>
        <w:t>7</w:t>
      </w:r>
      <w:r w:rsidRPr="008D437B">
        <w:rPr>
          <w:b/>
          <w:bCs/>
        </w:rPr>
        <w:t xml:space="preserve"> г</w:t>
      </w:r>
      <w:r>
        <w:rPr>
          <w:b/>
          <w:bCs/>
        </w:rPr>
        <w:t>ода</w:t>
      </w:r>
      <w:r w:rsidRPr="008D437B">
        <w:rPr>
          <w:b/>
          <w:bCs/>
        </w:rPr>
        <w:t xml:space="preserve">, </w:t>
      </w:r>
      <w:r>
        <w:rPr>
          <w:b/>
          <w:bCs/>
        </w:rPr>
        <w:t xml:space="preserve">подлежащих </w:t>
      </w:r>
      <w:r w:rsidRPr="008D437B">
        <w:rPr>
          <w:b/>
          <w:bCs/>
        </w:rPr>
        <w:t>размещ</w:t>
      </w:r>
      <w:r>
        <w:rPr>
          <w:b/>
          <w:bCs/>
        </w:rPr>
        <w:t xml:space="preserve">ению </w:t>
      </w:r>
      <w:r w:rsidRPr="008D437B">
        <w:rPr>
          <w:b/>
          <w:bCs/>
        </w:rPr>
        <w:t xml:space="preserve">на официальном сайте </w:t>
      </w:r>
      <w:r>
        <w:rPr>
          <w:b/>
          <w:bCs/>
        </w:rPr>
        <w:t>Федеральной службы государственной статистики</w:t>
      </w:r>
      <w:r w:rsidRPr="008D437B">
        <w:rPr>
          <w:b/>
          <w:bCs/>
        </w:rPr>
        <w:t xml:space="preserve"> в </w:t>
      </w:r>
      <w:r>
        <w:rPr>
          <w:b/>
          <w:bCs/>
        </w:rPr>
        <w:t xml:space="preserve">соответствии с </w:t>
      </w:r>
      <w:r w:rsidRPr="008D437B">
        <w:rPr>
          <w:b/>
          <w:bCs/>
        </w:rPr>
        <w:t>порядк</w:t>
      </w:r>
      <w:r>
        <w:rPr>
          <w:b/>
          <w:bCs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  <w:bCs/>
        </w:rPr>
        <w:t>, утвержденн</w:t>
      </w:r>
      <w:r>
        <w:rPr>
          <w:b/>
          <w:bCs/>
        </w:rPr>
        <w:t>ы</w:t>
      </w:r>
      <w:r w:rsidRPr="008D437B">
        <w:rPr>
          <w:b/>
          <w:bCs/>
        </w:rPr>
        <w:t>м Указом Президента Российской Федерации</w:t>
      </w:r>
      <w:r>
        <w:rPr>
          <w:b/>
          <w:bCs/>
        </w:rPr>
        <w:t xml:space="preserve"> </w:t>
      </w:r>
      <w:r w:rsidRPr="008D437B">
        <w:rPr>
          <w:b/>
          <w:bCs/>
        </w:rPr>
        <w:t xml:space="preserve">от 8 </w:t>
      </w:r>
      <w:r>
        <w:rPr>
          <w:b/>
          <w:bCs/>
        </w:rPr>
        <w:t>июля</w:t>
      </w:r>
      <w:r w:rsidRPr="008D437B">
        <w:rPr>
          <w:b/>
          <w:bCs/>
        </w:rPr>
        <w:t>20</w:t>
      </w:r>
      <w:r>
        <w:rPr>
          <w:b/>
          <w:bCs/>
        </w:rPr>
        <w:t>13</w:t>
      </w:r>
      <w:r w:rsidRPr="008D437B">
        <w:rPr>
          <w:b/>
          <w:bCs/>
        </w:rPr>
        <w:t xml:space="preserve"> г. № </w:t>
      </w:r>
      <w:r>
        <w:rPr>
          <w:b/>
          <w:bCs/>
        </w:rPr>
        <w:t>613</w:t>
      </w:r>
    </w:p>
    <w:p w:rsidR="000B0ED0" w:rsidRPr="008D437B" w:rsidRDefault="000B0ED0" w:rsidP="000B6074">
      <w:pPr>
        <w:jc w:val="center"/>
        <w:rPr>
          <w:b/>
          <w:bCs/>
        </w:rPr>
      </w:pP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1418"/>
        <w:gridCol w:w="1418"/>
        <w:gridCol w:w="1158"/>
        <w:gridCol w:w="152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0B0ED0" w:rsidRPr="004E2F80">
        <w:trPr>
          <w:trHeight w:val="1327"/>
          <w:jc w:val="center"/>
        </w:trPr>
        <w:tc>
          <w:tcPr>
            <w:tcW w:w="394" w:type="dxa"/>
            <w:vMerge w:val="restart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№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937" w:type="dxa"/>
            <w:gridSpan w:val="4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Объекты недвижимости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719CC">
              <w:rPr>
                <w:b/>
                <w:bCs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9" w:type="dxa"/>
            <w:vMerge w:val="restart"/>
          </w:tcPr>
          <w:p w:rsidR="000B0ED0" w:rsidRPr="009719CC" w:rsidRDefault="000B0ED0" w:rsidP="00683EC4">
            <w:pPr>
              <w:ind w:left="87"/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9" w:type="dxa"/>
            <w:vMerge w:val="restart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9719CC">
              <w:rPr>
                <w:b/>
                <w:bCs/>
                <w:sz w:val="20"/>
                <w:szCs w:val="20"/>
              </w:rPr>
              <w:t>руб.)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0ED0" w:rsidRPr="009719CC" w:rsidRDefault="000B0ED0" w:rsidP="00683E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Сведения об источника</w:t>
            </w:r>
            <w:r>
              <w:rPr>
                <w:b/>
                <w:bCs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bCs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0ED0" w:rsidRPr="004E2F80">
        <w:trPr>
          <w:cantSplit/>
          <w:trHeight w:val="706"/>
          <w:jc w:val="center"/>
        </w:trPr>
        <w:tc>
          <w:tcPr>
            <w:tcW w:w="394" w:type="dxa"/>
            <w:vMerge/>
            <w:vAlign w:val="center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площадь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15" w:type="dxa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5" w:type="dxa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площадь</w:t>
            </w:r>
          </w:p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8" w:type="dxa"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C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0ED0" w:rsidRPr="004E2F80">
        <w:trPr>
          <w:cantSplit/>
          <w:trHeight w:val="276"/>
          <w:jc w:val="center"/>
        </w:trPr>
        <w:tc>
          <w:tcPr>
            <w:tcW w:w="394" w:type="dxa"/>
            <w:vMerge w:val="restart"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0B0ED0" w:rsidRDefault="000B0ED0" w:rsidP="00A721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Исаев</w:t>
            </w:r>
          </w:p>
          <w:p w:rsidR="000B0ED0" w:rsidRDefault="000B0ED0" w:rsidP="00A721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Сергей</w:t>
            </w:r>
          </w:p>
          <w:p w:rsidR="000B0ED0" w:rsidRPr="009719CC" w:rsidRDefault="000B0ED0" w:rsidP="00A721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Merge w:val="restart"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помощник руководителя</w:t>
            </w:r>
          </w:p>
        </w:tc>
        <w:tc>
          <w:tcPr>
            <w:tcW w:w="115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>44,5</w:t>
            </w:r>
          </w:p>
        </w:tc>
        <w:tc>
          <w:tcPr>
            <w:tcW w:w="1415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 xml:space="preserve">Автомобиль легковой </w:t>
            </w:r>
            <w:r w:rsidRPr="00A7218B">
              <w:rPr>
                <w:sz w:val="20"/>
                <w:szCs w:val="20"/>
                <w:lang w:val="en-US"/>
              </w:rPr>
              <w:t>Hyundai I 30</w:t>
            </w:r>
          </w:p>
        </w:tc>
        <w:tc>
          <w:tcPr>
            <w:tcW w:w="1229" w:type="dxa"/>
            <w:vMerge w:val="restart"/>
          </w:tcPr>
          <w:p w:rsidR="000B0ED0" w:rsidRPr="00A7218B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504534,12</w:t>
            </w:r>
          </w:p>
        </w:tc>
        <w:tc>
          <w:tcPr>
            <w:tcW w:w="1553" w:type="dxa"/>
            <w:vMerge w:val="restart"/>
          </w:tcPr>
          <w:p w:rsidR="000B0ED0" w:rsidRPr="00A7218B" w:rsidRDefault="000B0ED0" w:rsidP="00683EC4">
            <w:pPr>
              <w:jc w:val="center"/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cantSplit/>
          <w:trHeight w:val="420"/>
          <w:jc w:val="center"/>
        </w:trPr>
        <w:tc>
          <w:tcPr>
            <w:tcW w:w="394" w:type="dxa"/>
            <w:vMerge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A721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5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Pr="009719CC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9719CC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0ED0" w:rsidRPr="004E2F80">
        <w:trPr>
          <w:cantSplit/>
          <w:trHeight w:val="420"/>
          <w:jc w:val="center"/>
        </w:trPr>
        <w:tc>
          <w:tcPr>
            <w:tcW w:w="394" w:type="dxa"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Pr="00A7218B" w:rsidRDefault="000B0ED0" w:rsidP="00A7218B">
            <w:pPr>
              <w:rPr>
                <w:sz w:val="20"/>
                <w:szCs w:val="20"/>
              </w:rPr>
            </w:pPr>
            <w:r w:rsidRPr="00A7218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Pr="00A7218B" w:rsidRDefault="000B0ED0" w:rsidP="005602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 К</w:t>
            </w:r>
            <w:r>
              <w:rPr>
                <w:sz w:val="20"/>
                <w:szCs w:val="20"/>
                <w:lang w:val="en-US"/>
              </w:rPr>
              <w:t>IA RIO</w:t>
            </w:r>
          </w:p>
        </w:tc>
        <w:tc>
          <w:tcPr>
            <w:tcW w:w="1229" w:type="dxa"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 w:rsidRPr="00990003">
              <w:rPr>
                <w:b/>
                <w:bCs/>
                <w:sz w:val="20"/>
                <w:szCs w:val="20"/>
              </w:rPr>
              <w:t>200886</w:t>
            </w:r>
            <w:r w:rsidRPr="00A7218B">
              <w:rPr>
                <w:b/>
                <w:bCs/>
                <w:sz w:val="20"/>
                <w:szCs w:val="20"/>
              </w:rPr>
              <w:t>,</w:t>
            </w:r>
            <w:r w:rsidRPr="00990003">
              <w:rPr>
                <w:b/>
                <w:bCs/>
                <w:sz w:val="20"/>
                <w:szCs w:val="20"/>
              </w:rPr>
              <w:t>58</w:t>
            </w:r>
          </w:p>
          <w:p w:rsidR="000B0ED0" w:rsidRPr="00560206" w:rsidRDefault="000B0ED0" w:rsidP="00A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Pr="00A7218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cantSplit/>
          <w:trHeight w:val="420"/>
          <w:jc w:val="center"/>
        </w:trPr>
        <w:tc>
          <w:tcPr>
            <w:tcW w:w="394" w:type="dxa"/>
          </w:tcPr>
          <w:p w:rsidR="000B0ED0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A7218B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Несовершенно</w:t>
            </w:r>
          </w:p>
          <w:p w:rsidR="000B0ED0" w:rsidRPr="00A7218B" w:rsidRDefault="000B0ED0" w:rsidP="00A7218B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A7218B" w:rsidRDefault="000B0ED0" w:rsidP="00A7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88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A72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Pr="00A7218B" w:rsidRDefault="000B0ED0" w:rsidP="00A721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02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 w:rsidRPr="002B023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sz w:val="20"/>
                <w:szCs w:val="20"/>
              </w:rPr>
            </w:pPr>
            <w:r w:rsidRPr="00CD49C9">
              <w:rPr>
                <w:b/>
                <w:bCs/>
                <w:sz w:val="20"/>
                <w:szCs w:val="20"/>
              </w:rPr>
              <w:t>Никитина Марина Александровна</w:t>
            </w:r>
          </w:p>
        </w:tc>
        <w:tc>
          <w:tcPr>
            <w:tcW w:w="1418" w:type="dxa"/>
            <w:vMerge w:val="restart"/>
          </w:tcPr>
          <w:p w:rsidR="000B0ED0" w:rsidRDefault="000B0ED0" w:rsidP="001B5749">
            <w:pPr>
              <w:jc w:val="center"/>
              <w:rPr>
                <w:sz w:val="20"/>
                <w:szCs w:val="20"/>
              </w:rPr>
            </w:pPr>
            <w:r w:rsidRPr="00CD49C9">
              <w:rPr>
                <w:b/>
                <w:bCs/>
                <w:sz w:val="20"/>
                <w:szCs w:val="20"/>
              </w:rPr>
              <w:t xml:space="preserve">начальник отдела </w:t>
            </w:r>
          </w:p>
          <w:p w:rsidR="000B0ED0" w:rsidRDefault="000B0ED0" w:rsidP="00431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8" w:type="dxa"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 w:rsidRPr="00CD49C9">
              <w:rPr>
                <w:b/>
                <w:bCs/>
                <w:sz w:val="20"/>
                <w:szCs w:val="20"/>
              </w:rPr>
              <w:t>740353,09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563"/>
          <w:jc w:val="center"/>
        </w:trPr>
        <w:tc>
          <w:tcPr>
            <w:tcW w:w="394" w:type="dxa"/>
            <w:vMerge/>
          </w:tcPr>
          <w:p w:rsidR="000B0ED0" w:rsidRPr="002B0234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D49C9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D49C9" w:rsidRDefault="000B0ED0" w:rsidP="004312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огородничес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объединений</w:t>
            </w:r>
          </w:p>
        </w:tc>
        <w:tc>
          <w:tcPr>
            <w:tcW w:w="855" w:type="dxa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8" w:type="dxa"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070"/>
          <w:jc w:val="center"/>
        </w:trPr>
        <w:tc>
          <w:tcPr>
            <w:tcW w:w="394" w:type="dxa"/>
          </w:tcPr>
          <w:p w:rsidR="000B0ED0" w:rsidRPr="002B0234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Pr="00412EB4" w:rsidRDefault="000B0ED0" w:rsidP="00683EC4">
            <w:pPr>
              <w:rPr>
                <w:sz w:val="20"/>
                <w:szCs w:val="20"/>
              </w:rPr>
            </w:pPr>
            <w:r w:rsidRPr="00412EB4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0ED0" w:rsidRPr="00CD49C9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Pr="00990003" w:rsidRDefault="000B0ED0" w:rsidP="005B22D8">
            <w:pPr>
              <w:jc w:val="center"/>
              <w:rPr>
                <w:sz w:val="20"/>
                <w:szCs w:val="20"/>
              </w:rPr>
            </w:pPr>
            <w:r w:rsidRPr="0099000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Pr="00990003" w:rsidRDefault="000B0ED0" w:rsidP="00683EC4">
            <w:pPr>
              <w:jc w:val="center"/>
              <w:rPr>
                <w:sz w:val="20"/>
                <w:szCs w:val="20"/>
              </w:rPr>
            </w:pPr>
            <w:r w:rsidRPr="00990003"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Pr="00990003" w:rsidRDefault="000B0ED0" w:rsidP="00683EC4">
            <w:pPr>
              <w:jc w:val="center"/>
              <w:rPr>
                <w:sz w:val="20"/>
                <w:szCs w:val="20"/>
              </w:rPr>
            </w:pPr>
            <w:r w:rsidRPr="0099000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Pr="00BC636C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Форд </w:t>
            </w:r>
            <w:r>
              <w:rPr>
                <w:sz w:val="20"/>
                <w:szCs w:val="20"/>
                <w:lang w:val="en-US"/>
              </w:rPr>
              <w:t>Mondeo</w:t>
            </w:r>
          </w:p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191875,49</w:t>
            </w:r>
          </w:p>
          <w:p w:rsidR="000B0ED0" w:rsidRPr="00CD49C9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56"/>
          <w:jc w:val="center"/>
        </w:trPr>
        <w:tc>
          <w:tcPr>
            <w:tcW w:w="394" w:type="dxa"/>
            <w:vMerge w:val="restart"/>
          </w:tcPr>
          <w:p w:rsidR="000B0ED0" w:rsidRPr="002B0234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0B0ED0" w:rsidRPr="00CD49C9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Богословская Марина Анатольевна</w:t>
            </w:r>
          </w:p>
        </w:tc>
        <w:tc>
          <w:tcPr>
            <w:tcW w:w="1418" w:type="dxa"/>
            <w:vMerge w:val="restart"/>
          </w:tcPr>
          <w:p w:rsidR="000B0ED0" w:rsidRPr="00CD49C9" w:rsidRDefault="000B0ED0" w:rsidP="001B5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</w:t>
            </w:r>
            <w:r w:rsidRPr="00043AD7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0B0ED0" w:rsidRPr="00CD49C9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388" w:type="dxa"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742205,01</w:t>
            </w:r>
          </w:p>
          <w:p w:rsidR="000B0ED0" w:rsidRPr="002E0AC8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70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</w:tcPr>
          <w:p w:rsidR="000B0ED0" w:rsidRPr="0055706B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388" w:type="dxa"/>
          </w:tcPr>
          <w:p w:rsidR="000B0ED0" w:rsidRPr="00490DEA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7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043AD7" w:rsidRDefault="000B0ED0" w:rsidP="00683EC4">
            <w:pPr>
              <w:rPr>
                <w:sz w:val="20"/>
                <w:szCs w:val="20"/>
              </w:rPr>
            </w:pPr>
            <w:r w:rsidRPr="00043AD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</w:t>
            </w:r>
          </w:p>
          <w:p w:rsidR="000B0ED0" w:rsidRDefault="000B0ED0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ное средство: мотоцикл </w:t>
            </w:r>
          </w:p>
          <w:p w:rsidR="000B0ED0" w:rsidRDefault="000B0ED0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ЯВА-350;</w:t>
            </w:r>
          </w:p>
          <w:p w:rsidR="000B0ED0" w:rsidRDefault="000B0ED0" w:rsidP="0044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49К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467092,67</w:t>
            </w:r>
          </w:p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109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43AD7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44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7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Дежикова Светлана Валериевна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</w:t>
            </w:r>
            <w:r w:rsidRPr="00043AD7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дачный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 w:rsidRPr="00923CFB">
              <w:rPr>
                <w:color w:val="000000"/>
                <w:sz w:val="20"/>
                <w:szCs w:val="20"/>
              </w:rPr>
              <w:t>1102,0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536593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21043;</w:t>
            </w:r>
          </w:p>
          <w:p w:rsidR="000B0ED0" w:rsidRPr="00444326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0ED0" w:rsidRPr="00444326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473918,40</w:t>
            </w:r>
          </w:p>
          <w:p w:rsidR="000B0ED0" w:rsidRPr="002E0AC8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5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9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15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 w:rsidTr="003E1602">
        <w:trPr>
          <w:trHeight w:val="337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4443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9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CB3016" w:rsidRDefault="000B0ED0" w:rsidP="00683EC4">
            <w:pPr>
              <w:rPr>
                <w:sz w:val="20"/>
                <w:szCs w:val="20"/>
              </w:rPr>
            </w:pPr>
            <w:r w:rsidRPr="00CB30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комната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 комнатной квартире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543112,18</w:t>
            </w:r>
          </w:p>
          <w:p w:rsidR="000B0ED0" w:rsidRPr="002E0AC8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3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B3016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и обслужива</w:t>
            </w:r>
          </w:p>
          <w:p w:rsidR="000B0ED0" w:rsidRDefault="000B0ED0" w:rsidP="000F7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жилого дома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2/20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Pr="002F7642" w:rsidRDefault="000B0ED0" w:rsidP="00683EC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Pr="002F7642" w:rsidRDefault="000B0ED0" w:rsidP="00683EC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Pr="002F7642" w:rsidRDefault="000B0ED0" w:rsidP="00683EC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10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B3016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4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B3016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43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0B0ED0" w:rsidRDefault="000B0ED0" w:rsidP="00923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923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2/20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0B0ED0" w:rsidRPr="000F78BA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0F78BA">
              <w:rPr>
                <w:b/>
                <w:bCs/>
                <w:sz w:val="20"/>
                <w:szCs w:val="20"/>
              </w:rPr>
              <w:t xml:space="preserve">Морозова  </w:t>
            </w:r>
          </w:p>
          <w:p w:rsidR="000B0ED0" w:rsidRPr="000F78BA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0F78BA">
              <w:rPr>
                <w:b/>
                <w:bCs/>
                <w:sz w:val="20"/>
                <w:szCs w:val="20"/>
              </w:rPr>
              <w:t xml:space="preserve">Юлия </w:t>
            </w:r>
          </w:p>
          <w:p w:rsidR="000B0ED0" w:rsidRPr="00CB3016" w:rsidRDefault="000B0ED0" w:rsidP="00683EC4">
            <w:pPr>
              <w:rPr>
                <w:sz w:val="20"/>
                <w:szCs w:val="20"/>
              </w:rPr>
            </w:pPr>
            <w:r w:rsidRPr="000F78BA">
              <w:rPr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789401,82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90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F78BA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0B0ED0" w:rsidRPr="000F78BA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Глухова Светлана Игоревна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468439,26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4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6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92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0B0ED0" w:rsidRPr="000F78BA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Горбатова Ираида Борисовна</w:t>
            </w:r>
          </w:p>
        </w:tc>
        <w:tc>
          <w:tcPr>
            <w:tcW w:w="1418" w:type="dxa"/>
            <w:vMerge w:val="restart"/>
          </w:tcPr>
          <w:p w:rsidR="000B0ED0" w:rsidRDefault="000B0ED0" w:rsidP="005E32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949134,62</w:t>
            </w:r>
          </w:p>
          <w:p w:rsidR="000B0ED0" w:rsidRPr="002D74B2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53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841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260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Pr="00D823B4" w:rsidRDefault="000B0ED0" w:rsidP="00683EC4">
            <w:pPr>
              <w:rPr>
                <w:sz w:val="20"/>
                <w:szCs w:val="20"/>
              </w:rPr>
            </w:pPr>
            <w:r w:rsidRPr="00D823B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A7218B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МТ-3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395764,73</w:t>
            </w:r>
          </w:p>
          <w:p w:rsidR="000B0ED0" w:rsidRPr="002D74B2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260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0B0ED0" w:rsidRPr="00D823B4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D823B4">
              <w:rPr>
                <w:b/>
                <w:bCs/>
                <w:sz w:val="20"/>
                <w:szCs w:val="20"/>
              </w:rPr>
              <w:t>Кузнецова</w:t>
            </w:r>
          </w:p>
          <w:p w:rsidR="000B0ED0" w:rsidRPr="00D823B4" w:rsidRDefault="000B0ED0" w:rsidP="00683EC4">
            <w:pPr>
              <w:rPr>
                <w:sz w:val="20"/>
                <w:szCs w:val="20"/>
              </w:rPr>
            </w:pPr>
            <w:r w:rsidRPr="00D823B4">
              <w:rPr>
                <w:b/>
                <w:bCs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450808,71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260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0B0ED0" w:rsidRPr="00D823B4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Корнеева Наталья Владимировна</w:t>
            </w:r>
          </w:p>
        </w:tc>
        <w:tc>
          <w:tcPr>
            <w:tcW w:w="1418" w:type="dxa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</w:t>
            </w:r>
            <w:r w:rsidRPr="00230E2F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727536,57</w:t>
            </w:r>
          </w:p>
          <w:p w:rsidR="000B0ED0" w:rsidRPr="003B31E8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124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</w:tcPr>
          <w:p w:rsidR="000B0ED0" w:rsidRPr="00D823B4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Громова Наталья Александровна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</w:t>
            </w:r>
            <w:r w:rsidRPr="00230E2F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Pr="009E4E8E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часть </w:t>
            </w:r>
          </w:p>
          <w:p w:rsidR="000B0ED0" w:rsidRPr="009E4E8E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жилого</w:t>
            </w:r>
          </w:p>
          <w:p w:rsidR="000B0ED0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 дома с хозяйствен</w:t>
            </w:r>
          </w:p>
          <w:p w:rsidR="000B0ED0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ными и бытовыми строения</w:t>
            </w:r>
          </w:p>
          <w:p w:rsidR="000B0ED0" w:rsidRDefault="000B0ED0" w:rsidP="00F577AB">
            <w:pPr>
              <w:jc w:val="center"/>
              <w:rPr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ми и сооружениями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723275,49</w:t>
            </w:r>
          </w:p>
          <w:p w:rsidR="000B0ED0" w:rsidRPr="00F577AB" w:rsidRDefault="000B0ED0" w:rsidP="00F5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51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Pr="009E4E8E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94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</w:t>
            </w:r>
          </w:p>
          <w:p w:rsidR="000B0ED0" w:rsidRPr="009E4E8E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ное строение или сооружение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2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</w:t>
            </w:r>
          </w:p>
          <w:p w:rsidR="000B0ED0" w:rsidRDefault="000B0ED0" w:rsidP="00F57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ное строение или сооружение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9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  <w:r w:rsidRPr="0065063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65063A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для садоводства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683EC4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A7218B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35;автомобиль легковой ГАЗ 3102; автомобиль грузовой 3035 КК; снегоход Рысь 119; прицеп САЗ 82993-02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2535990,50</w:t>
            </w:r>
          </w:p>
          <w:p w:rsidR="000B0ED0" w:rsidRPr="00F577AB" w:rsidRDefault="000B0ED0" w:rsidP="00F5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числе, доход, полученный от продажи квартир 42,5кв.м и 67,1 кв.м) 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70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1B5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3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73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9E4E8E" w:rsidRDefault="000B0ED0" w:rsidP="009E4E8E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часть </w:t>
            </w:r>
          </w:p>
          <w:p w:rsidR="000B0ED0" w:rsidRPr="009E4E8E" w:rsidRDefault="000B0ED0" w:rsidP="009E4E8E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жилого</w:t>
            </w:r>
          </w:p>
          <w:p w:rsidR="000B0ED0" w:rsidRDefault="000B0ED0" w:rsidP="009E4E8E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 дома с хозяйствен</w:t>
            </w:r>
          </w:p>
          <w:p w:rsidR="000B0ED0" w:rsidRDefault="000B0ED0" w:rsidP="009E4E8E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>ными и бытовыми строения</w:t>
            </w:r>
          </w:p>
          <w:p w:rsidR="000B0ED0" w:rsidRDefault="000B0ED0" w:rsidP="009E4E8E">
            <w:pPr>
              <w:jc w:val="center"/>
              <w:rPr>
                <w:color w:val="000000"/>
                <w:sz w:val="20"/>
                <w:szCs w:val="20"/>
              </w:rPr>
            </w:pPr>
            <w:r w:rsidRPr="009E4E8E">
              <w:rPr>
                <w:color w:val="000000"/>
                <w:sz w:val="20"/>
                <w:szCs w:val="20"/>
              </w:rPr>
              <w:t xml:space="preserve">ми и сооружениями 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5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65063A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 w:rsidRPr="00683E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4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683EC4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 w:rsidRPr="00683EC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5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Pr="00683EC4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2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6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</w:t>
            </w:r>
          </w:p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ное строение или сооружение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561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65063A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0F78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</w:t>
            </w:r>
          </w:p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ное строение или сооружение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052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</w:tcPr>
          <w:p w:rsidR="000B0ED0" w:rsidRPr="00D823B4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Саламут Виктория Сергеевна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</w:t>
            </w:r>
            <w:r w:rsidRPr="00F44237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ческих и огороднических объединений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694542,94</w:t>
            </w:r>
          </w:p>
          <w:p w:rsidR="000B0ED0" w:rsidRPr="00B00A1A" w:rsidRDefault="000B0ED0" w:rsidP="00B00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6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7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F44237" w:rsidRDefault="000B0ED0" w:rsidP="00683EC4">
            <w:pPr>
              <w:rPr>
                <w:sz w:val="20"/>
                <w:szCs w:val="20"/>
              </w:rPr>
            </w:pPr>
            <w:r w:rsidRPr="00F4423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Фокус; автомобиль легковой ВАЗ Веста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1407555,78</w:t>
            </w:r>
          </w:p>
          <w:p w:rsidR="000B0ED0" w:rsidRPr="00B00A1A" w:rsidRDefault="000B0ED0" w:rsidP="00B00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5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F44237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9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F44237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Несовершенно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Несовершенно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 w:rsidRPr="00EA2F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0B0ED0" w:rsidRPr="00EA2F8F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EA2F8F">
              <w:rPr>
                <w:b/>
                <w:bCs/>
                <w:sz w:val="20"/>
                <w:szCs w:val="20"/>
              </w:rPr>
              <w:t xml:space="preserve">Алексеева 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 w:rsidRPr="00EA2F8F">
              <w:rPr>
                <w:b/>
                <w:bCs/>
                <w:sz w:val="20"/>
                <w:szCs w:val="20"/>
              </w:rPr>
              <w:t>Елена Валерьевна</w:t>
            </w:r>
          </w:p>
        </w:tc>
        <w:tc>
          <w:tcPr>
            <w:tcW w:w="1418" w:type="dxa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</w:t>
            </w:r>
            <w:r w:rsidRPr="00F44237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 w:rsidRPr="00855CF1">
              <w:rPr>
                <w:color w:val="000000"/>
                <w:sz w:val="20"/>
                <w:szCs w:val="20"/>
              </w:rPr>
              <w:t xml:space="preserve">Автобус ГАЗ 322131 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414605,89</w:t>
            </w:r>
          </w:p>
          <w:p w:rsidR="000B0ED0" w:rsidRPr="00855CF1" w:rsidRDefault="000B0ED0" w:rsidP="0085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64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EA2F8F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DA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B0ED0" w:rsidRDefault="000B0ED0" w:rsidP="00DA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529719,10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9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Default="000B0ED0" w:rsidP="00F44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DA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DA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02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</w:tcPr>
          <w:p w:rsidR="000B0ED0" w:rsidRPr="005D3246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5D3246">
              <w:rPr>
                <w:b/>
                <w:bCs/>
                <w:sz w:val="20"/>
                <w:szCs w:val="20"/>
              </w:rPr>
              <w:t xml:space="preserve">Мальцева 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 w:rsidRPr="005D3246">
              <w:rPr>
                <w:b/>
                <w:bCs/>
                <w:sz w:val="20"/>
                <w:szCs w:val="20"/>
              </w:rPr>
              <w:t>Ольга Анатольевна</w:t>
            </w:r>
          </w:p>
        </w:tc>
        <w:tc>
          <w:tcPr>
            <w:tcW w:w="1418" w:type="dxa"/>
            <w:vMerge w:val="restart"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</w:t>
            </w:r>
            <w:r w:rsidRPr="005D3246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220201,67</w:t>
            </w:r>
          </w:p>
          <w:p w:rsidR="000B0ED0" w:rsidRPr="00351B45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29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D3246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330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5D3246" w:rsidRDefault="000B0ED0" w:rsidP="00683EC4">
            <w:pPr>
              <w:rPr>
                <w:sz w:val="20"/>
                <w:szCs w:val="20"/>
              </w:rPr>
            </w:pPr>
            <w:r w:rsidRPr="005D324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5" w:type="dxa"/>
          </w:tcPr>
          <w:p w:rsidR="000B0ED0" w:rsidRDefault="000B0ED0" w:rsidP="009E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5D3246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Тойота </w:t>
            </w:r>
            <w:r>
              <w:rPr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1052760,00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D3246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4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B0ED0" w:rsidRPr="005D3246" w:rsidRDefault="000B0ED0" w:rsidP="00AF2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7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0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5D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72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0B0ED0" w:rsidRPr="00AF220E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Гаран</w:t>
            </w:r>
          </w:p>
          <w:p w:rsidR="000B0ED0" w:rsidRPr="00EA2F8F" w:rsidRDefault="000B0ED0" w:rsidP="00683EC4">
            <w:pPr>
              <w:rPr>
                <w:sz w:val="20"/>
                <w:szCs w:val="20"/>
              </w:rPr>
            </w:pPr>
            <w:r w:rsidRPr="00AF220E">
              <w:rPr>
                <w:b/>
                <w:bCs/>
                <w:sz w:val="20"/>
                <w:szCs w:val="20"/>
              </w:rPr>
              <w:t>Елена Григорьевна</w:t>
            </w:r>
          </w:p>
        </w:tc>
        <w:tc>
          <w:tcPr>
            <w:tcW w:w="1418" w:type="dxa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</w:t>
            </w:r>
            <w:r w:rsidRPr="005D3246">
              <w:rPr>
                <w:b/>
                <w:bCs/>
                <w:sz w:val="20"/>
                <w:szCs w:val="20"/>
              </w:rPr>
              <w:t>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466040,01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31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F00F99" w:rsidRDefault="000B0ED0" w:rsidP="00683EC4">
            <w:pPr>
              <w:rPr>
                <w:sz w:val="20"/>
                <w:szCs w:val="20"/>
              </w:rPr>
            </w:pPr>
            <w:r w:rsidRPr="00F00F9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Default="000B0ED0" w:rsidP="00AF22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5D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</w:t>
            </w:r>
          </w:p>
          <w:p w:rsidR="000B0ED0" w:rsidRDefault="000B0ED0" w:rsidP="005D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ческих и огороднических объединений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1415" w:type="dxa"/>
          </w:tcPr>
          <w:p w:rsidR="000B0ED0" w:rsidRDefault="000B0ED0" w:rsidP="00F0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Мондео 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289015,11</w:t>
            </w:r>
          </w:p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50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F00F99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AF22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строение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5" w:type="dxa"/>
          </w:tcPr>
          <w:p w:rsidR="000B0ED0" w:rsidRDefault="000B0ED0" w:rsidP="00F0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40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F00F99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AF22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5" w:type="dxa"/>
          </w:tcPr>
          <w:p w:rsidR="000B0ED0" w:rsidRDefault="000B0ED0" w:rsidP="00F0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64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418" w:type="dxa"/>
            <w:vMerge w:val="restart"/>
          </w:tcPr>
          <w:p w:rsidR="000B0ED0" w:rsidRPr="00AF220E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Шарипова Лариса Владиславовна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536593">
              <w:rPr>
                <w:b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21120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623046,27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16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1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Салугина Ольга Павловна</w:t>
            </w:r>
          </w:p>
        </w:tc>
        <w:tc>
          <w:tcPr>
            <w:tcW w:w="1418" w:type="dxa"/>
          </w:tcPr>
          <w:p w:rsidR="000B0ED0" w:rsidRPr="0053659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96"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334293,76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7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CF0996" w:rsidRDefault="000B0ED0" w:rsidP="00683EC4">
            <w:pPr>
              <w:rPr>
                <w:sz w:val="20"/>
                <w:szCs w:val="20"/>
              </w:rPr>
            </w:pPr>
            <w:r w:rsidRPr="00CF099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Pr="00292B3F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Pr="00292B3F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Pr="00292B3F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Pr="00292B3F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Ларгус</w:t>
            </w:r>
            <w:r>
              <w:rPr>
                <w:sz w:val="20"/>
                <w:szCs w:val="20"/>
                <w:lang w:val="en-US"/>
              </w:rPr>
              <w:t>rsoy</w:t>
            </w:r>
            <w:r w:rsidRPr="00292B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1269562,62</w:t>
            </w:r>
          </w:p>
          <w:p w:rsidR="000B0ED0" w:rsidRPr="005D6A01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Pr="00292B3F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B0ED0" w:rsidRPr="004E2F80">
        <w:trPr>
          <w:trHeight w:val="955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F0996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337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B0ED0" w:rsidRPr="00292B3F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439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29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B0ED0" w:rsidRDefault="000B0ED0" w:rsidP="00292B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257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Березина Ирина Александровна</w:t>
            </w:r>
          </w:p>
        </w:tc>
        <w:tc>
          <w:tcPr>
            <w:tcW w:w="1418" w:type="dxa"/>
          </w:tcPr>
          <w:p w:rsidR="000B0ED0" w:rsidRDefault="000B0ED0" w:rsidP="00292B3F">
            <w:pPr>
              <w:jc w:val="center"/>
              <w:rPr>
                <w:b/>
                <w:bCs/>
                <w:sz w:val="20"/>
                <w:szCs w:val="20"/>
              </w:rPr>
            </w:pPr>
            <w:r w:rsidRPr="00292B3F">
              <w:rPr>
                <w:b/>
                <w:bCs/>
                <w:sz w:val="20"/>
                <w:szCs w:val="20"/>
              </w:rPr>
              <w:t>начальник отдела</w:t>
            </w:r>
          </w:p>
          <w:p w:rsidR="000B0ED0" w:rsidRPr="00536593" w:rsidRDefault="000B0ED0" w:rsidP="00292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 w:rsidRPr="00292B3F">
              <w:rPr>
                <w:b/>
                <w:bCs/>
                <w:sz w:val="20"/>
                <w:szCs w:val="20"/>
              </w:rPr>
              <w:t>716525,21</w:t>
            </w:r>
          </w:p>
          <w:p w:rsidR="000B0ED0" w:rsidRPr="00560206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от продажи легкового автомобиля)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7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418" w:type="dxa"/>
            <w:vMerge w:val="restart"/>
          </w:tcPr>
          <w:p w:rsidR="000B0ED0" w:rsidRPr="00C238EF" w:rsidRDefault="000B0ED0" w:rsidP="00A7218B">
            <w:pPr>
              <w:rPr>
                <w:b/>
                <w:bCs/>
                <w:sz w:val="20"/>
                <w:szCs w:val="20"/>
              </w:rPr>
            </w:pPr>
            <w:r w:rsidRPr="00C238EF">
              <w:rPr>
                <w:b/>
                <w:bCs/>
                <w:sz w:val="20"/>
                <w:szCs w:val="20"/>
              </w:rPr>
              <w:t>Артемов</w:t>
            </w:r>
          </w:p>
          <w:p w:rsidR="000B0ED0" w:rsidRPr="00C238EF" w:rsidRDefault="000B0ED0" w:rsidP="00A7218B">
            <w:pPr>
              <w:rPr>
                <w:b/>
                <w:bCs/>
                <w:sz w:val="20"/>
                <w:szCs w:val="20"/>
              </w:rPr>
            </w:pPr>
            <w:r w:rsidRPr="00C238EF">
              <w:rPr>
                <w:b/>
                <w:bCs/>
                <w:sz w:val="20"/>
                <w:szCs w:val="20"/>
              </w:rPr>
              <w:t>Виктор</w:t>
            </w:r>
          </w:p>
          <w:p w:rsidR="000B0ED0" w:rsidRDefault="000B0ED0" w:rsidP="00A7218B">
            <w:pPr>
              <w:rPr>
                <w:b/>
                <w:bCs/>
                <w:sz w:val="20"/>
                <w:szCs w:val="20"/>
              </w:rPr>
            </w:pPr>
            <w:r w:rsidRPr="00C238EF">
              <w:rPr>
                <w:b/>
                <w:bCs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vMerge w:val="restart"/>
          </w:tcPr>
          <w:p w:rsidR="000B0ED0" w:rsidRPr="00A7218B" w:rsidRDefault="000B0ED0" w:rsidP="00841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18B">
              <w:rPr>
                <w:b/>
                <w:bCs/>
                <w:color w:val="000000"/>
                <w:sz w:val="20"/>
                <w:szCs w:val="20"/>
              </w:rPr>
              <w:t xml:space="preserve">начальник </w:t>
            </w:r>
          </w:p>
          <w:p w:rsidR="000B0ED0" w:rsidRPr="00536593" w:rsidRDefault="000B0ED0" w:rsidP="00CC33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218B">
              <w:rPr>
                <w:b/>
                <w:bCs/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4" w:type="dxa"/>
            <w:vMerge w:val="restart"/>
          </w:tcPr>
          <w:p w:rsidR="000B0ED0" w:rsidRPr="00847A87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Pr="00847A87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Pr="00847A87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Pr="00847A87" w:rsidRDefault="000B0ED0" w:rsidP="0086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745872,18</w:t>
            </w:r>
          </w:p>
        </w:tc>
        <w:tc>
          <w:tcPr>
            <w:tcW w:w="1553" w:type="dxa"/>
            <w:vMerge w:val="restart"/>
          </w:tcPr>
          <w:p w:rsidR="000B0ED0" w:rsidRPr="00847A87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3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863D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744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863D15" w:rsidRDefault="000B0ED0" w:rsidP="00683EC4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Pr="00863D15" w:rsidRDefault="000B0ED0" w:rsidP="0086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213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1058926,00</w:t>
            </w:r>
          </w:p>
          <w:p w:rsidR="000B0ED0" w:rsidRDefault="000B0ED0" w:rsidP="0021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5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Pr="00863D15" w:rsidRDefault="000B0ED0" w:rsidP="0086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26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Pr="00863D15" w:rsidRDefault="000B0ED0" w:rsidP="0086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8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536593" w:rsidRDefault="000B0ED0" w:rsidP="00536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строение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Pr="00863D15" w:rsidRDefault="000B0ED0" w:rsidP="0086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11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Киндякова Екатерина Витальевна</w:t>
            </w:r>
          </w:p>
        </w:tc>
        <w:tc>
          <w:tcPr>
            <w:tcW w:w="1418" w:type="dxa"/>
          </w:tcPr>
          <w:p w:rsidR="000B0ED0" w:rsidRPr="0053659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D15">
              <w:rPr>
                <w:b/>
                <w:bCs/>
                <w:sz w:val="20"/>
                <w:szCs w:val="20"/>
              </w:rPr>
              <w:t>заместитель начальника отдел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Pr="00CC3328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БМВ Х1 х</w:t>
            </w:r>
            <w:r>
              <w:rPr>
                <w:sz w:val="20"/>
                <w:szCs w:val="20"/>
                <w:lang w:val="en-US"/>
              </w:rPr>
              <w:t>Drive</w:t>
            </w:r>
            <w:r w:rsidRPr="00CC332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916710,09</w:t>
            </w:r>
          </w:p>
          <w:p w:rsidR="000B0ED0" w:rsidRPr="00560206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от продажи легкового автомобиля)</w:t>
            </w:r>
          </w:p>
        </w:tc>
        <w:tc>
          <w:tcPr>
            <w:tcW w:w="1553" w:type="dxa"/>
          </w:tcPr>
          <w:p w:rsidR="000B0ED0" w:rsidRPr="00CC3328" w:rsidRDefault="000B0ED0" w:rsidP="00F24B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приобретен за счет продажи личного автомобиля, автомобиля супруга и накоплений за предыдущие годы</w:t>
            </w:r>
          </w:p>
        </w:tc>
      </w:tr>
      <w:tr w:rsidR="000B0ED0" w:rsidRPr="004E2F80">
        <w:trPr>
          <w:trHeight w:val="28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CC3328" w:rsidRDefault="000B0ED0" w:rsidP="00683EC4">
            <w:pPr>
              <w:rPr>
                <w:sz w:val="20"/>
                <w:szCs w:val="20"/>
              </w:rPr>
            </w:pPr>
            <w:r w:rsidRPr="00CC332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Pr="00863D15" w:rsidRDefault="000B0ED0" w:rsidP="00CC33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2628665,32</w:t>
            </w:r>
          </w:p>
          <w:p w:rsidR="000B0ED0" w:rsidRPr="00F24BAD" w:rsidRDefault="000B0ED0" w:rsidP="00F2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 от продажи легковых автомобилей)</w:t>
            </w:r>
          </w:p>
        </w:tc>
        <w:tc>
          <w:tcPr>
            <w:tcW w:w="1553" w:type="dxa"/>
            <w:vMerge w:val="restart"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86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C3328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CC33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5E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280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418" w:type="dxa"/>
            <w:vMerge w:val="restart"/>
          </w:tcPr>
          <w:p w:rsidR="000B0ED0" w:rsidRPr="00B02351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B02351">
              <w:rPr>
                <w:b/>
                <w:bCs/>
                <w:sz w:val="20"/>
                <w:szCs w:val="20"/>
              </w:rPr>
              <w:t xml:space="preserve">Фролова </w:t>
            </w:r>
          </w:p>
          <w:p w:rsidR="000B0ED0" w:rsidRPr="00CC3328" w:rsidRDefault="000B0ED0" w:rsidP="00683EC4">
            <w:pPr>
              <w:rPr>
                <w:sz w:val="20"/>
                <w:szCs w:val="20"/>
              </w:rPr>
            </w:pPr>
            <w:r w:rsidRPr="00B02351">
              <w:rPr>
                <w:b/>
                <w:bCs/>
                <w:sz w:val="20"/>
                <w:szCs w:val="20"/>
              </w:rPr>
              <w:t>Лидия Александровна</w:t>
            </w:r>
          </w:p>
        </w:tc>
        <w:tc>
          <w:tcPr>
            <w:tcW w:w="1418" w:type="dxa"/>
            <w:vMerge w:val="restart"/>
          </w:tcPr>
          <w:p w:rsidR="000B0ED0" w:rsidRPr="00B02351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51">
              <w:rPr>
                <w:b/>
                <w:bCs/>
                <w:sz w:val="20"/>
                <w:szCs w:val="20"/>
              </w:rPr>
              <w:t xml:space="preserve">начальник </w:t>
            </w:r>
          </w:p>
          <w:p w:rsidR="000B0ED0" w:rsidRPr="00863D15" w:rsidRDefault="000B0ED0" w:rsidP="00B02351">
            <w:pPr>
              <w:jc w:val="center"/>
              <w:rPr>
                <w:b/>
                <w:bCs/>
                <w:sz w:val="20"/>
                <w:szCs w:val="20"/>
              </w:rPr>
            </w:pPr>
            <w:r w:rsidRPr="00B02351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58" w:type="dxa"/>
          </w:tcPr>
          <w:p w:rsidR="000B0ED0" w:rsidRDefault="000B0ED0" w:rsidP="004A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</w:t>
            </w:r>
          </w:p>
          <w:p w:rsidR="000B0ED0" w:rsidRDefault="000B0ED0" w:rsidP="004A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и огороднических объединений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Pr="001F3051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1F3051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  <w:lang w:val="en-US"/>
              </w:rPr>
              <w:t>RenaultAOA</w:t>
            </w:r>
            <w:r w:rsidRPr="001F3051">
              <w:rPr>
                <w:sz w:val="20"/>
                <w:szCs w:val="20"/>
              </w:rPr>
              <w:t xml:space="preserve"> 40276166</w:t>
            </w:r>
          </w:p>
        </w:tc>
        <w:tc>
          <w:tcPr>
            <w:tcW w:w="1229" w:type="dxa"/>
            <w:vMerge w:val="restart"/>
          </w:tcPr>
          <w:p w:rsidR="000B0ED0" w:rsidRDefault="000B0ED0" w:rsidP="00590E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1275774,12</w:t>
            </w:r>
          </w:p>
          <w:p w:rsidR="000B0ED0" w:rsidRPr="004A7086" w:rsidRDefault="000B0ED0" w:rsidP="00590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9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B023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50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B023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2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B02351" w:rsidRDefault="000B0ED0" w:rsidP="00B023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8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0B0ED0" w:rsidRPr="006B06B3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6B06B3">
              <w:rPr>
                <w:b/>
                <w:bCs/>
                <w:sz w:val="20"/>
                <w:szCs w:val="20"/>
              </w:rPr>
              <w:t>Росткова</w:t>
            </w:r>
          </w:p>
          <w:p w:rsidR="000B0ED0" w:rsidRPr="006B06B3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6B06B3">
              <w:rPr>
                <w:b/>
                <w:bCs/>
                <w:sz w:val="20"/>
                <w:szCs w:val="20"/>
              </w:rPr>
              <w:t>Ольга</w:t>
            </w:r>
          </w:p>
          <w:p w:rsidR="000B0ED0" w:rsidRPr="00CC3328" w:rsidRDefault="000B0ED0" w:rsidP="00683EC4">
            <w:pPr>
              <w:rPr>
                <w:sz w:val="20"/>
                <w:szCs w:val="20"/>
              </w:rPr>
            </w:pPr>
            <w:r w:rsidRPr="006B06B3">
              <w:rPr>
                <w:b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0B0ED0" w:rsidRPr="00863D15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B3">
              <w:rPr>
                <w:b/>
                <w:bCs/>
                <w:sz w:val="20"/>
                <w:szCs w:val="20"/>
              </w:rPr>
              <w:t>начальник отдела</w:t>
            </w:r>
          </w:p>
          <w:p w:rsidR="000B0ED0" w:rsidRPr="00863D15" w:rsidRDefault="000B0ED0" w:rsidP="006B0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826109,35</w:t>
            </w:r>
          </w:p>
          <w:p w:rsidR="000B0ED0" w:rsidRPr="00DC4173" w:rsidRDefault="000B0ED0" w:rsidP="00DC4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Pr="00CC3328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8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0B0ED0" w:rsidRPr="006B06B3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Чурикова Ольга Александровна</w:t>
            </w:r>
          </w:p>
        </w:tc>
        <w:tc>
          <w:tcPr>
            <w:tcW w:w="1418" w:type="dxa"/>
          </w:tcPr>
          <w:p w:rsidR="000B0ED0" w:rsidRPr="006B06B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3F"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  <w:p w:rsidR="000B0ED0" w:rsidRPr="006B06B3" w:rsidRDefault="000B0ED0" w:rsidP="00C32A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463472,74</w:t>
            </w:r>
          </w:p>
          <w:p w:rsidR="000B0ED0" w:rsidRPr="00CE2F55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8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Pr="00C32A3F" w:rsidRDefault="000B0ED0" w:rsidP="00683EC4">
            <w:pPr>
              <w:rPr>
                <w:sz w:val="20"/>
                <w:szCs w:val="20"/>
              </w:rPr>
            </w:pPr>
            <w:r w:rsidRPr="00C32A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0B0ED0" w:rsidRPr="006B06B3" w:rsidRDefault="000B0ED0" w:rsidP="006B0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864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0E7EB4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Pr="006B06B3" w:rsidRDefault="000B0ED0" w:rsidP="000E7EB4">
            <w:pPr>
              <w:rPr>
                <w:b/>
                <w:bCs/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6B06B3" w:rsidRDefault="000B0ED0" w:rsidP="006B0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14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Яковлев </w:t>
            </w:r>
          </w:p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Артём Александро</w:t>
            </w:r>
          </w:p>
          <w:p w:rsidR="000B0ED0" w:rsidRPr="006B06B3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вич</w:t>
            </w:r>
          </w:p>
        </w:tc>
        <w:tc>
          <w:tcPr>
            <w:tcW w:w="1418" w:type="dxa"/>
            <w:vMerge w:val="restart"/>
          </w:tcPr>
          <w:p w:rsidR="000B0ED0" w:rsidRPr="006B06B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3F"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  <w:p w:rsidR="000B0ED0" w:rsidRPr="006B06B3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Pr="000E7EB4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</w:tcPr>
          <w:p w:rsidR="000B0ED0" w:rsidRPr="000E7EB4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0E7E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481846,91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E7E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164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C32A3F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69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Аксамитина</w:t>
            </w:r>
          </w:p>
          <w:p w:rsidR="000B0ED0" w:rsidRPr="006B06B3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Merge w:val="restart"/>
          </w:tcPr>
          <w:p w:rsidR="000B0ED0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E7EB4">
              <w:rPr>
                <w:b/>
                <w:bCs/>
                <w:sz w:val="20"/>
                <w:szCs w:val="20"/>
              </w:rPr>
              <w:t>начальник отдела</w:t>
            </w:r>
          </w:p>
          <w:p w:rsidR="000B0ED0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0ED0" w:rsidRPr="006B06B3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Опель </w:t>
            </w:r>
            <w:r>
              <w:rPr>
                <w:sz w:val="20"/>
                <w:szCs w:val="20"/>
                <w:lang w:val="en-US"/>
              </w:rPr>
              <w:t>CORSA</w:t>
            </w:r>
            <w:r>
              <w:rPr>
                <w:sz w:val="20"/>
                <w:szCs w:val="20"/>
              </w:rPr>
              <w:t>;</w:t>
            </w:r>
          </w:p>
          <w:p w:rsidR="000B0ED0" w:rsidRPr="000936F3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785242,26</w:t>
            </w:r>
          </w:p>
          <w:p w:rsidR="000B0ED0" w:rsidRPr="00A0439F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Источником получения средств, за счет которых совершена покупка земельного участка садового, жилого дома, хозяйственного строения и легкового автомобиля является ипотечный кредит и накопления за предыдущие года</w:t>
            </w:r>
          </w:p>
        </w:tc>
      </w:tr>
      <w:tr w:rsidR="000B0ED0" w:rsidRPr="004E2F80">
        <w:trPr>
          <w:trHeight w:val="287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E7EB4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2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E7EB4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7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E7EB4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40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E7EB4" w:rsidRDefault="000B0ED0" w:rsidP="000E7E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 строение</w:t>
            </w:r>
          </w:p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0ED0" w:rsidRDefault="000B0ED0" w:rsidP="005E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408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Загуменкина Надежда Алексеевна</w:t>
            </w:r>
          </w:p>
        </w:tc>
        <w:tc>
          <w:tcPr>
            <w:tcW w:w="1418" w:type="dxa"/>
          </w:tcPr>
          <w:p w:rsidR="000B0ED0" w:rsidRPr="000E7EB4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F3">
              <w:rPr>
                <w:b/>
                <w:bCs/>
                <w:sz w:val="20"/>
                <w:szCs w:val="20"/>
              </w:rPr>
              <w:t>начальник отдела</w:t>
            </w:r>
          </w:p>
          <w:p w:rsidR="000B0ED0" w:rsidRPr="000E7EB4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724138,00</w:t>
            </w:r>
          </w:p>
          <w:p w:rsidR="000B0ED0" w:rsidRPr="00A0439F" w:rsidRDefault="000B0ED0" w:rsidP="00A04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093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900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0936F3" w:rsidRDefault="000B0ED0" w:rsidP="00683EC4">
            <w:pPr>
              <w:rPr>
                <w:sz w:val="20"/>
                <w:szCs w:val="20"/>
              </w:rPr>
            </w:pPr>
            <w:r w:rsidRPr="000936F3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Pr="000936F3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91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Pr="008770FE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  <w:lang w:val="en-US"/>
              </w:rPr>
              <w:t>Fluence</w:t>
            </w:r>
            <w:r>
              <w:rPr>
                <w:sz w:val="20"/>
                <w:szCs w:val="20"/>
              </w:rPr>
              <w:t xml:space="preserve">; 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8770FE">
              <w:rPr>
                <w:sz w:val="20"/>
                <w:szCs w:val="20"/>
              </w:rPr>
              <w:t xml:space="preserve"> 213100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8770FE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Х4; автомобиль грузовой КАМАЗ 353213; прицеп к легковому автомобилю ЭЗСА 8101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271537,00</w:t>
            </w:r>
          </w:p>
          <w:p w:rsidR="000B0ED0" w:rsidRPr="00A0439F" w:rsidRDefault="000B0ED0" w:rsidP="0091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от реализации автомобиля)</w:t>
            </w:r>
          </w:p>
        </w:tc>
        <w:tc>
          <w:tcPr>
            <w:tcW w:w="1553" w:type="dxa"/>
            <w:vMerge w:val="restart"/>
          </w:tcPr>
          <w:p w:rsidR="000B0ED0" w:rsidRPr="008770FE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6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936F3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936F3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408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418" w:type="dxa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Богатенков Алексей Владимирович</w:t>
            </w:r>
          </w:p>
        </w:tc>
        <w:tc>
          <w:tcPr>
            <w:tcW w:w="1418" w:type="dxa"/>
          </w:tcPr>
          <w:p w:rsidR="000B0ED0" w:rsidRPr="000936F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306DC9">
              <w:rPr>
                <w:b/>
                <w:bCs/>
                <w:sz w:val="20"/>
                <w:szCs w:val="20"/>
              </w:rPr>
              <w:t>начальник отдела</w:t>
            </w:r>
          </w:p>
          <w:p w:rsidR="000B0ED0" w:rsidRPr="000936F3" w:rsidRDefault="000B0ED0" w:rsidP="0030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568310,60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306DC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25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306DC9" w:rsidRDefault="000B0ED0" w:rsidP="00683EC4">
            <w:pPr>
              <w:rPr>
                <w:sz w:val="20"/>
                <w:szCs w:val="20"/>
              </w:rPr>
            </w:pPr>
            <w:r w:rsidRPr="00306DC9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B0ED0" w:rsidRPr="000936F3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Pr="00306DC9" w:rsidRDefault="000B0ED0" w:rsidP="00683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LIFAN 215800 VIN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257810,87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306DC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42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306DC9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0936F3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408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306DC9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Pr="00306DC9" w:rsidRDefault="000B0ED0" w:rsidP="00306DC9">
            <w:pPr>
              <w:rPr>
                <w:b/>
                <w:bCs/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0936F3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 w:rsidRPr="00306DC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02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 </w:t>
            </w: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Яворницкая Ирина Викторовна </w:t>
            </w:r>
          </w:p>
        </w:tc>
        <w:tc>
          <w:tcPr>
            <w:tcW w:w="1418" w:type="dxa"/>
            <w:vMerge w:val="restart"/>
          </w:tcPr>
          <w:p w:rsidR="000B0ED0" w:rsidRPr="000936F3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AB560F"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426884,44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95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AB560F" w:rsidRDefault="000B0ED0" w:rsidP="00683EC4">
            <w:pPr>
              <w:rPr>
                <w:sz w:val="20"/>
                <w:szCs w:val="20"/>
              </w:rPr>
            </w:pPr>
            <w:r w:rsidRPr="00AB560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Pr="00AB560F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E7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E75FB4">
              <w:rPr>
                <w:sz w:val="20"/>
                <w:szCs w:val="20"/>
              </w:rPr>
              <w:t xml:space="preserve"> 1.6</w:t>
            </w:r>
            <w:r>
              <w:rPr>
                <w:sz w:val="20"/>
                <w:szCs w:val="20"/>
              </w:rPr>
              <w:t>; автомобиль легковой ВАЗ 2106; мототранспорт</w:t>
            </w:r>
          </w:p>
          <w:p w:rsidR="000B0ED0" w:rsidRPr="00AB560F" w:rsidRDefault="000B0ED0" w:rsidP="00E7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ное средство: мотоцикл </w:t>
            </w:r>
            <w:r>
              <w:rPr>
                <w:sz w:val="20"/>
                <w:szCs w:val="20"/>
                <w:lang w:val="en-US"/>
              </w:rPr>
              <w:t>Cezet</w:t>
            </w:r>
            <w:r w:rsidRPr="00AB560F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651142,23</w:t>
            </w:r>
          </w:p>
          <w:p w:rsidR="000B0ED0" w:rsidRPr="00DE08A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  <w:vMerge w:val="restart"/>
          </w:tcPr>
          <w:p w:rsidR="000B0ED0" w:rsidRPr="00E75FB4" w:rsidRDefault="000B0ED0" w:rsidP="00683EC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75FB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B0ED0" w:rsidRPr="004E2F80">
        <w:trPr>
          <w:trHeight w:val="236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340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Спартак Аркадьевич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84132A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B560F">
              <w:rPr>
                <w:b/>
                <w:bCs/>
                <w:sz w:val="20"/>
                <w:szCs w:val="20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158" w:type="dxa"/>
          </w:tcPr>
          <w:p w:rsidR="000B0ED0" w:rsidRDefault="000B0ED0" w:rsidP="0003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</w:t>
            </w:r>
          </w:p>
          <w:p w:rsidR="000B0ED0" w:rsidRDefault="000B0ED0" w:rsidP="0003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и огороднических объединений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A07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212140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438339,18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4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3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03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88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5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4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23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44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A07DE9">
            <w:pPr>
              <w:spacing w:after="20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165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Pr="00AB560F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многоэтаж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жилой застройки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03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КАМРИ; ВАЗ Лада Приора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336000,00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от сдачи квартиры в аренду</w:t>
            </w:r>
          </w:p>
          <w:p w:rsidR="000B0ED0" w:rsidRPr="00034882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83,0 кв.м)</w:t>
            </w:r>
          </w:p>
        </w:tc>
        <w:tc>
          <w:tcPr>
            <w:tcW w:w="1553" w:type="dxa"/>
            <w:vMerge w:val="restart"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2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30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516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502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 w:rsidTr="00361015">
        <w:trPr>
          <w:trHeight w:val="580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0ED0" w:rsidRPr="004E2F80">
        <w:trPr>
          <w:trHeight w:val="636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Pr="002E28C1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36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Pr="002E28C1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36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Default="000B0ED0" w:rsidP="002E28C1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0B0ED0" w:rsidRPr="002E28C1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69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418" w:type="dxa"/>
            <w:vMerge w:val="restart"/>
          </w:tcPr>
          <w:p w:rsidR="000B0ED0" w:rsidRPr="00832042" w:rsidRDefault="000B0ED0" w:rsidP="00832042">
            <w:pPr>
              <w:rPr>
                <w:b/>
                <w:bCs/>
                <w:sz w:val="20"/>
                <w:szCs w:val="20"/>
              </w:rPr>
            </w:pPr>
            <w:r w:rsidRPr="00832042">
              <w:rPr>
                <w:b/>
                <w:bCs/>
                <w:sz w:val="20"/>
                <w:szCs w:val="20"/>
              </w:rPr>
              <w:t>Рогачева Людмила Николаевна</w:t>
            </w:r>
          </w:p>
        </w:tc>
        <w:tc>
          <w:tcPr>
            <w:tcW w:w="1418" w:type="dxa"/>
            <w:vMerge w:val="restart"/>
          </w:tcPr>
          <w:p w:rsidR="000B0ED0" w:rsidRPr="00832042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  <w:r w:rsidRPr="00832042">
              <w:rPr>
                <w:b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ФОКУС 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413265,70</w:t>
            </w:r>
          </w:p>
          <w:p w:rsidR="000B0ED0" w:rsidRPr="00644234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Pr="002E28C1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0ED0" w:rsidRPr="004E2F80" w:rsidTr="00361015">
        <w:trPr>
          <w:trHeight w:val="637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32042" w:rsidRDefault="000B0ED0" w:rsidP="008320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32042" w:rsidRDefault="000B0ED0" w:rsidP="00841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Default="000B0ED0" w:rsidP="00683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ED0" w:rsidRPr="004E2F80">
        <w:trPr>
          <w:trHeight w:val="756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Default="000B0ED0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460983,35</w:t>
            </w:r>
          </w:p>
          <w:p w:rsidR="000B0ED0" w:rsidRPr="00902EEE" w:rsidRDefault="000B0ED0" w:rsidP="0090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  <w:r w:rsidRPr="00361015">
              <w:rPr>
                <w:sz w:val="20"/>
                <w:szCs w:val="20"/>
              </w:rPr>
              <w:t>-</w:t>
            </w:r>
          </w:p>
        </w:tc>
      </w:tr>
      <w:tr w:rsidR="000B0ED0" w:rsidRPr="004E2F80" w:rsidTr="003E1602">
        <w:trPr>
          <w:trHeight w:val="48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Default="000B0ED0" w:rsidP="00683E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300"/>
          <w:jc w:val="center"/>
        </w:trPr>
        <w:tc>
          <w:tcPr>
            <w:tcW w:w="394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0ED0" w:rsidRDefault="000B0ED0" w:rsidP="00AA7DF7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Default="000B0ED0" w:rsidP="00AA7DF7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  <w:r w:rsidRPr="00361015">
              <w:rPr>
                <w:sz w:val="20"/>
                <w:szCs w:val="20"/>
              </w:rPr>
              <w:t>-</w:t>
            </w:r>
          </w:p>
        </w:tc>
      </w:tr>
      <w:tr w:rsidR="000B0ED0" w:rsidRPr="004E2F80">
        <w:trPr>
          <w:trHeight w:val="324"/>
          <w:jc w:val="center"/>
        </w:trPr>
        <w:tc>
          <w:tcPr>
            <w:tcW w:w="394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863D15" w:rsidRDefault="000B0ED0" w:rsidP="00AA7D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 w:rsidTr="00361015">
        <w:trPr>
          <w:trHeight w:val="863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418" w:type="dxa"/>
          </w:tcPr>
          <w:p w:rsidR="000B0ED0" w:rsidRPr="00C610FC" w:rsidRDefault="000B0ED0" w:rsidP="00683EC4">
            <w:pPr>
              <w:rPr>
                <w:b/>
                <w:bCs/>
                <w:sz w:val="20"/>
                <w:szCs w:val="20"/>
              </w:rPr>
            </w:pPr>
            <w:r w:rsidRPr="00C610FC">
              <w:rPr>
                <w:b/>
                <w:bCs/>
                <w:sz w:val="20"/>
                <w:szCs w:val="20"/>
              </w:rPr>
              <w:t>Орлова Людмила Викторовна</w:t>
            </w:r>
          </w:p>
        </w:tc>
        <w:tc>
          <w:tcPr>
            <w:tcW w:w="1418" w:type="dxa"/>
          </w:tcPr>
          <w:p w:rsidR="000B0ED0" w:rsidRPr="00AB560F" w:rsidRDefault="000B0ED0" w:rsidP="0084132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610FC">
              <w:rPr>
                <w:b/>
                <w:bCs/>
                <w:sz w:val="20"/>
                <w:szCs w:val="20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562171,15</w:t>
            </w:r>
          </w:p>
          <w:p w:rsidR="000B0ED0" w:rsidRPr="00644234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0B0ED0" w:rsidRPr="004E2F80">
        <w:trPr>
          <w:trHeight w:val="636"/>
          <w:jc w:val="center"/>
        </w:trPr>
        <w:tc>
          <w:tcPr>
            <w:tcW w:w="394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ED0" w:rsidRDefault="000B0ED0" w:rsidP="00B911A9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Несовершенно</w:t>
            </w:r>
          </w:p>
          <w:p w:rsidR="000B0ED0" w:rsidRDefault="000B0ED0" w:rsidP="00B911A9">
            <w:pPr>
              <w:rPr>
                <w:sz w:val="20"/>
                <w:szCs w:val="20"/>
              </w:rPr>
            </w:pPr>
            <w:r w:rsidRPr="00863D1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</w:tcPr>
          <w:p w:rsidR="000B0ED0" w:rsidRPr="00AB560F" w:rsidRDefault="000B0ED0" w:rsidP="000936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84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88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B0ED0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B0ED0" w:rsidRDefault="000B0ED0" w:rsidP="00683E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28435,48</w:t>
            </w:r>
          </w:p>
          <w:p w:rsidR="000B0ED0" w:rsidRPr="00644234" w:rsidRDefault="000B0ED0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в порядке дарения)</w:t>
            </w:r>
          </w:p>
        </w:tc>
        <w:tc>
          <w:tcPr>
            <w:tcW w:w="1553" w:type="dxa"/>
          </w:tcPr>
          <w:p w:rsidR="000B0ED0" w:rsidRPr="00361015" w:rsidRDefault="000B0ED0" w:rsidP="00683EC4">
            <w:pPr>
              <w:jc w:val="center"/>
              <w:rPr>
                <w:sz w:val="20"/>
                <w:szCs w:val="20"/>
              </w:rPr>
            </w:pPr>
            <w:r w:rsidRPr="00361015">
              <w:rPr>
                <w:sz w:val="20"/>
                <w:szCs w:val="20"/>
              </w:rPr>
              <w:t>-</w:t>
            </w:r>
          </w:p>
        </w:tc>
      </w:tr>
    </w:tbl>
    <w:p w:rsidR="000B0ED0" w:rsidRDefault="000B0ED0" w:rsidP="00FB4C86"/>
    <w:sectPr w:rsidR="000B0ED0" w:rsidSect="00B911A9">
      <w:headerReference w:type="default" r:id="rId6"/>
      <w:pgSz w:w="16838" w:h="11906" w:orient="landscape"/>
      <w:pgMar w:top="156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D0" w:rsidRDefault="000B0ED0" w:rsidP="00B911A9">
      <w:r>
        <w:separator/>
      </w:r>
    </w:p>
  </w:endnote>
  <w:endnote w:type="continuationSeparator" w:id="1">
    <w:p w:rsidR="000B0ED0" w:rsidRDefault="000B0ED0" w:rsidP="00B9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D0" w:rsidRDefault="000B0ED0" w:rsidP="00B911A9">
      <w:r>
        <w:separator/>
      </w:r>
    </w:p>
  </w:footnote>
  <w:footnote w:type="continuationSeparator" w:id="1">
    <w:p w:rsidR="000B0ED0" w:rsidRDefault="000B0ED0" w:rsidP="00B9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D0" w:rsidRDefault="000B0ED0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0B0ED0" w:rsidRDefault="000B0E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EE"/>
    <w:rsid w:val="000015BC"/>
    <w:rsid w:val="00034882"/>
    <w:rsid w:val="00043AD7"/>
    <w:rsid w:val="000753C4"/>
    <w:rsid w:val="00084E4A"/>
    <w:rsid w:val="000936F3"/>
    <w:rsid w:val="000B0ED0"/>
    <w:rsid w:val="000B6074"/>
    <w:rsid w:val="000E7EB4"/>
    <w:rsid w:val="000F78BA"/>
    <w:rsid w:val="001B1350"/>
    <w:rsid w:val="001B5749"/>
    <w:rsid w:val="001F3051"/>
    <w:rsid w:val="00213D7D"/>
    <w:rsid w:val="00230E2F"/>
    <w:rsid w:val="002827A9"/>
    <w:rsid w:val="00292B3F"/>
    <w:rsid w:val="002A6E89"/>
    <w:rsid w:val="002B0234"/>
    <w:rsid w:val="002D74B2"/>
    <w:rsid w:val="002E0AC8"/>
    <w:rsid w:val="002E28C1"/>
    <w:rsid w:val="002F7642"/>
    <w:rsid w:val="0030368A"/>
    <w:rsid w:val="00306DC9"/>
    <w:rsid w:val="00351B45"/>
    <w:rsid w:val="00361015"/>
    <w:rsid w:val="00374797"/>
    <w:rsid w:val="003A371A"/>
    <w:rsid w:val="003B31E8"/>
    <w:rsid w:val="003E1602"/>
    <w:rsid w:val="00412EB4"/>
    <w:rsid w:val="0043123C"/>
    <w:rsid w:val="00444326"/>
    <w:rsid w:val="00446EEC"/>
    <w:rsid w:val="00474B61"/>
    <w:rsid w:val="00490DEA"/>
    <w:rsid w:val="004A7086"/>
    <w:rsid w:val="004E2F80"/>
    <w:rsid w:val="005075A0"/>
    <w:rsid w:val="00513140"/>
    <w:rsid w:val="00536593"/>
    <w:rsid w:val="0055706B"/>
    <w:rsid w:val="0055741F"/>
    <w:rsid w:val="00560206"/>
    <w:rsid w:val="00590E23"/>
    <w:rsid w:val="005B22D8"/>
    <w:rsid w:val="005D3246"/>
    <w:rsid w:val="005D6A01"/>
    <w:rsid w:val="005E3237"/>
    <w:rsid w:val="00610AEE"/>
    <w:rsid w:val="00644234"/>
    <w:rsid w:val="0065063A"/>
    <w:rsid w:val="00683EC4"/>
    <w:rsid w:val="006B06B3"/>
    <w:rsid w:val="006B7502"/>
    <w:rsid w:val="006F71B8"/>
    <w:rsid w:val="006F7997"/>
    <w:rsid w:val="007A3F71"/>
    <w:rsid w:val="00832042"/>
    <w:rsid w:val="0084132A"/>
    <w:rsid w:val="008415EE"/>
    <w:rsid w:val="00847A87"/>
    <w:rsid w:val="00855CF1"/>
    <w:rsid w:val="00863D15"/>
    <w:rsid w:val="00870D2A"/>
    <w:rsid w:val="008770FE"/>
    <w:rsid w:val="008D437B"/>
    <w:rsid w:val="00902EEE"/>
    <w:rsid w:val="00911309"/>
    <w:rsid w:val="00912364"/>
    <w:rsid w:val="00923CFB"/>
    <w:rsid w:val="009719CC"/>
    <w:rsid w:val="009822BB"/>
    <w:rsid w:val="00990003"/>
    <w:rsid w:val="009E4E8E"/>
    <w:rsid w:val="00A0439F"/>
    <w:rsid w:val="00A07DE9"/>
    <w:rsid w:val="00A36F46"/>
    <w:rsid w:val="00A65CE1"/>
    <w:rsid w:val="00A7218B"/>
    <w:rsid w:val="00AA7DF7"/>
    <w:rsid w:val="00AB51C0"/>
    <w:rsid w:val="00AB560F"/>
    <w:rsid w:val="00AC3CB4"/>
    <w:rsid w:val="00AF220E"/>
    <w:rsid w:val="00B00A1A"/>
    <w:rsid w:val="00B00B00"/>
    <w:rsid w:val="00B02351"/>
    <w:rsid w:val="00B23B54"/>
    <w:rsid w:val="00B2642F"/>
    <w:rsid w:val="00B82122"/>
    <w:rsid w:val="00B911A9"/>
    <w:rsid w:val="00BC636C"/>
    <w:rsid w:val="00BC7B03"/>
    <w:rsid w:val="00C238EF"/>
    <w:rsid w:val="00C32A3F"/>
    <w:rsid w:val="00C5748A"/>
    <w:rsid w:val="00C610FC"/>
    <w:rsid w:val="00CB3016"/>
    <w:rsid w:val="00CC3328"/>
    <w:rsid w:val="00CD49C9"/>
    <w:rsid w:val="00CE2F55"/>
    <w:rsid w:val="00CF0996"/>
    <w:rsid w:val="00D5705F"/>
    <w:rsid w:val="00D75ABA"/>
    <w:rsid w:val="00D823B4"/>
    <w:rsid w:val="00DA415F"/>
    <w:rsid w:val="00DC4173"/>
    <w:rsid w:val="00DE08A0"/>
    <w:rsid w:val="00DE78A8"/>
    <w:rsid w:val="00E26D97"/>
    <w:rsid w:val="00E4516D"/>
    <w:rsid w:val="00E62AD8"/>
    <w:rsid w:val="00E7482A"/>
    <w:rsid w:val="00E75FB4"/>
    <w:rsid w:val="00EA2A64"/>
    <w:rsid w:val="00EA2F8F"/>
    <w:rsid w:val="00F00F99"/>
    <w:rsid w:val="00F24BAD"/>
    <w:rsid w:val="00F44237"/>
    <w:rsid w:val="00F577AB"/>
    <w:rsid w:val="00F90893"/>
    <w:rsid w:val="00FB4C86"/>
    <w:rsid w:val="00FB7BD0"/>
    <w:rsid w:val="00FD3575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1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1A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11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1A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F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1386</TotalTime>
  <Pages>12</Pages>
  <Words>2004</Words>
  <Characters>11424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SablinaM</cp:lastModifiedBy>
  <cp:revision>30</cp:revision>
  <cp:lastPrinted>2018-05-16T12:38:00Z</cp:lastPrinted>
  <dcterms:created xsi:type="dcterms:W3CDTF">2018-05-07T12:37:00Z</dcterms:created>
  <dcterms:modified xsi:type="dcterms:W3CDTF">2018-05-17T10:15:00Z</dcterms:modified>
</cp:coreProperties>
</file>