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F" w:rsidRPr="00F314A8" w:rsidRDefault="00BB565F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A8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bCs/>
          <w:sz w:val="28"/>
          <w:szCs w:val="28"/>
        </w:rPr>
        <w:t>11.04.2018</w:t>
      </w:r>
    </w:p>
    <w:p w:rsidR="00BB565F" w:rsidRPr="00F314A8" w:rsidRDefault="00BB565F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65F" w:rsidRPr="00F314A8" w:rsidRDefault="00BB565F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11.04.2018</w:t>
      </w:r>
      <w:r w:rsidRPr="00F314A8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 (далее – Комиссия).</w:t>
      </w:r>
    </w:p>
    <w:p w:rsidR="00BB565F" w:rsidRDefault="00BB565F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565F" w:rsidRPr="00F314A8" w:rsidRDefault="00BB565F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b/>
          <w:bCs/>
          <w:sz w:val="26"/>
          <w:szCs w:val="26"/>
        </w:rPr>
        <w:t xml:space="preserve">На заседании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>омиссии был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B565F" w:rsidRDefault="00BB565F" w:rsidP="00D6334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заявлений 3 гражданских служащих Территориального органа Федеральной службы государственной статистики по Саратовской области о  невозможности предоставить сведения о доходах, об имуществе и обязательствах имущественного характера за 2017 год своих супруг (супругов).</w:t>
      </w:r>
    </w:p>
    <w:p w:rsidR="00BB565F" w:rsidRPr="00F314A8" w:rsidRDefault="00BB565F" w:rsidP="00D6334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заявления 1 гражданского служащего Территориального органа Федеральной службы государственной статистики по Саратовской области о  невозможности в полном объеме представить сведения в разделах Справки о доходах, об имуществе и обязательствах имущественного характера за 2017 год своих супруги (супруга).</w:t>
      </w:r>
    </w:p>
    <w:p w:rsidR="00BB565F" w:rsidRDefault="00BB565F" w:rsidP="00F314A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565F" w:rsidRDefault="00BB565F" w:rsidP="00F314A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14A8">
        <w:rPr>
          <w:rFonts w:ascii="Times New Roman" w:hAnsi="Times New Roman" w:cs="Times New Roman"/>
          <w:b/>
          <w:bCs/>
          <w:sz w:val="26"/>
          <w:szCs w:val="26"/>
        </w:rPr>
        <w:t xml:space="preserve">По итогам заседания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>омиссии принято решение:</w:t>
      </w:r>
    </w:p>
    <w:p w:rsidR="00BB565F" w:rsidRPr="00F314A8" w:rsidRDefault="00BB565F" w:rsidP="00F314A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Признать, что причина непредставления 2 федеральными государственными гражданскими служащими  Саратовстата сведений о доходах, об имуществе и обязательствах имущественного характера своих супруги (супруга) является объективной и уважительной.</w:t>
      </w:r>
    </w:p>
    <w:p w:rsidR="00BB565F" w:rsidRPr="00F314A8" w:rsidRDefault="00BB565F" w:rsidP="004C515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Признать, что причина непредставления 1 федеральным государственным  гражданским  служащим   Саратовстата сведений о доходах, об имуществе и обязательствах имущественного характера своих супруги (супруга)  не является уважительной. Рекомендуется принять меры по представлению указанных сведений.</w:t>
      </w:r>
    </w:p>
    <w:p w:rsidR="00BB565F" w:rsidRPr="00F314A8" w:rsidRDefault="00BB565F" w:rsidP="006D38E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5156">
        <w:rPr>
          <w:rFonts w:ascii="Times New Roman" w:hAnsi="Times New Roman" w:cs="Times New Roman"/>
          <w:sz w:val="26"/>
          <w:szCs w:val="26"/>
        </w:rPr>
        <w:t xml:space="preserve">Признать, что причина </w:t>
      </w:r>
      <w:r>
        <w:rPr>
          <w:rFonts w:ascii="Times New Roman" w:hAnsi="Times New Roman" w:cs="Times New Roman"/>
          <w:sz w:val="26"/>
          <w:szCs w:val="26"/>
        </w:rPr>
        <w:t>о  невозможности 1 федеральным государственным гражданским служащим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Саратовстата в полном объеме отразить сведения в разделах Справки о доходах, расходах, об имуществе и обязательствах имущественного характера за 2017 год своих супруги (супруга) не является уважительной. Рекомендуется принять меры по представлению указанных сведений.</w:t>
      </w:r>
    </w:p>
    <w:p w:rsidR="00BB565F" w:rsidRPr="004C5156" w:rsidRDefault="00BB565F" w:rsidP="006D38E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565F" w:rsidRPr="00A0269D" w:rsidRDefault="00BB565F" w:rsidP="00A0269D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BB565F" w:rsidRPr="00A0269D" w:rsidSect="0044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C5"/>
    <w:multiLevelType w:val="hybridMultilevel"/>
    <w:tmpl w:val="D9063EB2"/>
    <w:lvl w:ilvl="0" w:tplc="FF724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8137B"/>
    <w:multiLevelType w:val="hybridMultilevel"/>
    <w:tmpl w:val="0CA09142"/>
    <w:lvl w:ilvl="0" w:tplc="11F09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1E74A4"/>
    <w:multiLevelType w:val="hybridMultilevel"/>
    <w:tmpl w:val="E22EADF4"/>
    <w:lvl w:ilvl="0" w:tplc="E2E4E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3"/>
    <w:rsid w:val="002718D3"/>
    <w:rsid w:val="002D09B6"/>
    <w:rsid w:val="00445F40"/>
    <w:rsid w:val="00451E97"/>
    <w:rsid w:val="0048709F"/>
    <w:rsid w:val="004C5156"/>
    <w:rsid w:val="004C64A8"/>
    <w:rsid w:val="00523F01"/>
    <w:rsid w:val="00602FFC"/>
    <w:rsid w:val="006D38ED"/>
    <w:rsid w:val="00756DAF"/>
    <w:rsid w:val="007E37E3"/>
    <w:rsid w:val="008871B9"/>
    <w:rsid w:val="009222AF"/>
    <w:rsid w:val="00952643"/>
    <w:rsid w:val="009D401D"/>
    <w:rsid w:val="00A0269D"/>
    <w:rsid w:val="00A355AE"/>
    <w:rsid w:val="00BB565F"/>
    <w:rsid w:val="00C01F7B"/>
    <w:rsid w:val="00C908F1"/>
    <w:rsid w:val="00D6334E"/>
    <w:rsid w:val="00F3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6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285</Words>
  <Characters>1630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Галина Викторовна</dc:creator>
  <cp:keywords/>
  <dc:description/>
  <cp:lastModifiedBy>SablinaM</cp:lastModifiedBy>
  <cp:revision>4</cp:revision>
  <cp:lastPrinted>2018-04-16T07:28:00Z</cp:lastPrinted>
  <dcterms:created xsi:type="dcterms:W3CDTF">2018-04-16T06:56:00Z</dcterms:created>
  <dcterms:modified xsi:type="dcterms:W3CDTF">2018-04-16T11:16:00Z</dcterms:modified>
</cp:coreProperties>
</file>