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01" w:rsidRPr="00F314A8" w:rsidRDefault="00B97601" w:rsidP="00A02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4A8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от </w:t>
      </w:r>
      <w:r>
        <w:rPr>
          <w:rFonts w:ascii="Times New Roman" w:hAnsi="Times New Roman" w:cs="Times New Roman"/>
          <w:b/>
          <w:bCs/>
          <w:sz w:val="28"/>
          <w:szCs w:val="28"/>
        </w:rPr>
        <w:t>26.04.2018</w:t>
      </w:r>
    </w:p>
    <w:p w:rsidR="00B97601" w:rsidRPr="00F314A8" w:rsidRDefault="00B97601" w:rsidP="00A02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7601" w:rsidRPr="00F314A8" w:rsidRDefault="00B97601" w:rsidP="00F31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26.04.2018</w:t>
      </w:r>
      <w:r w:rsidRPr="00F314A8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Саратовской области и урегулированию конфликта интересов (далее – Комиссия).</w:t>
      </w:r>
    </w:p>
    <w:p w:rsidR="00B97601" w:rsidRDefault="00B97601" w:rsidP="00F314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B97601" w:rsidRPr="00F314A8" w:rsidRDefault="00B97601" w:rsidP="00F31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14A8">
        <w:rPr>
          <w:rFonts w:ascii="Times New Roman" w:hAnsi="Times New Roman" w:cs="Times New Roman"/>
          <w:b/>
          <w:bCs/>
          <w:sz w:val="26"/>
          <w:szCs w:val="26"/>
        </w:rPr>
        <w:t>На заседании комиссии был</w:t>
      </w:r>
      <w:r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F314A8">
        <w:rPr>
          <w:rFonts w:ascii="Times New Roman" w:hAnsi="Times New Roman" w:cs="Times New Roman"/>
          <w:b/>
          <w:bCs/>
          <w:sz w:val="26"/>
          <w:szCs w:val="26"/>
        </w:rPr>
        <w:t xml:space="preserve"> рассмотрен</w:t>
      </w:r>
      <w:r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Pr="00F314A8">
        <w:rPr>
          <w:rFonts w:ascii="Times New Roman" w:hAnsi="Times New Roman" w:cs="Times New Roman"/>
          <w:b/>
          <w:bCs/>
          <w:sz w:val="26"/>
          <w:szCs w:val="26"/>
        </w:rPr>
        <w:t xml:space="preserve"> вопрос</w:t>
      </w:r>
      <w:r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Pr="00F314A8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B97601" w:rsidRDefault="00B97601" w:rsidP="00D6334E">
      <w:pPr>
        <w:pStyle w:val="ListParagraph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заявлений 2 гражданских служащих Территориального органа Федеральной службы государственной статистики по Саратовской области о  невозможности представить сведения о доходах, об имуществе и обязательствах имущественного характера за 2017 год своих супруг (супругов).</w:t>
      </w:r>
    </w:p>
    <w:p w:rsidR="00B97601" w:rsidRDefault="00B97601" w:rsidP="00F314A8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97601" w:rsidRDefault="00B97601" w:rsidP="00F314A8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314A8">
        <w:rPr>
          <w:rFonts w:ascii="Times New Roman" w:hAnsi="Times New Roman" w:cs="Times New Roman"/>
          <w:b/>
          <w:bCs/>
          <w:sz w:val="26"/>
          <w:szCs w:val="26"/>
        </w:rPr>
        <w:t>По итогам заседания комиссии принято решение:</w:t>
      </w:r>
    </w:p>
    <w:p w:rsidR="00B97601" w:rsidRPr="00F314A8" w:rsidRDefault="00B97601" w:rsidP="00F314A8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Признать, что причина непредставления 1 федеральным государственным гражданским служащим  Саратовстата сведений о доходах, об имуществе и обязательствах имущественного характера своих супруги (супруга) является объективной и уважительной.</w:t>
      </w:r>
    </w:p>
    <w:p w:rsidR="00B97601" w:rsidRDefault="00B97601" w:rsidP="004C5156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Признать, что причина непредставления 1 федеральным государственным  гражданским  служащим   Саратовстата сведений о доходах, об имуществе и обязательствах имущественного характера своих супруги (супруга)  не является уважительной. </w:t>
      </w:r>
    </w:p>
    <w:p w:rsidR="00B97601" w:rsidRPr="00F314A8" w:rsidRDefault="00B97601" w:rsidP="009F671E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Рекомендуется принять меры по представлению указанных сведений.</w:t>
      </w:r>
    </w:p>
    <w:p w:rsidR="00B97601" w:rsidRPr="004C5156" w:rsidRDefault="00B97601" w:rsidP="006D38ED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97601" w:rsidRPr="00A0269D" w:rsidRDefault="00B97601" w:rsidP="00A0269D">
      <w:pPr>
        <w:spacing w:after="0" w:line="240" w:lineRule="auto"/>
        <w:jc w:val="center"/>
        <w:rPr>
          <w:b/>
          <w:bCs/>
          <w:sz w:val="28"/>
          <w:szCs w:val="28"/>
        </w:rPr>
      </w:pPr>
    </w:p>
    <w:sectPr w:rsidR="00B97601" w:rsidRPr="00A0269D" w:rsidSect="00A03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3C5"/>
    <w:multiLevelType w:val="hybridMultilevel"/>
    <w:tmpl w:val="D9063EB2"/>
    <w:lvl w:ilvl="0" w:tplc="FF724E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58137B"/>
    <w:multiLevelType w:val="hybridMultilevel"/>
    <w:tmpl w:val="0CA09142"/>
    <w:lvl w:ilvl="0" w:tplc="11F09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1E74A4"/>
    <w:multiLevelType w:val="hybridMultilevel"/>
    <w:tmpl w:val="E22EADF4"/>
    <w:lvl w:ilvl="0" w:tplc="E2E4E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7E3"/>
    <w:rsid w:val="002718D3"/>
    <w:rsid w:val="002D09B6"/>
    <w:rsid w:val="003F5834"/>
    <w:rsid w:val="00451E97"/>
    <w:rsid w:val="004C5156"/>
    <w:rsid w:val="004C64A8"/>
    <w:rsid w:val="00523F01"/>
    <w:rsid w:val="00602FFC"/>
    <w:rsid w:val="006D38ED"/>
    <w:rsid w:val="00756DAF"/>
    <w:rsid w:val="007E37E3"/>
    <w:rsid w:val="00850A5E"/>
    <w:rsid w:val="008871B9"/>
    <w:rsid w:val="009222AF"/>
    <w:rsid w:val="00952643"/>
    <w:rsid w:val="009D401D"/>
    <w:rsid w:val="009F671E"/>
    <w:rsid w:val="00A0269D"/>
    <w:rsid w:val="00A03DA1"/>
    <w:rsid w:val="00B97601"/>
    <w:rsid w:val="00C01F7B"/>
    <w:rsid w:val="00C908F1"/>
    <w:rsid w:val="00D01FD8"/>
    <w:rsid w:val="00D6334E"/>
    <w:rsid w:val="00F314A8"/>
    <w:rsid w:val="00F5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#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A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269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184</Words>
  <Characters>1052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Галина Викторовна</dc:creator>
  <cp:keywords/>
  <dc:description/>
  <cp:lastModifiedBy>SablinaM</cp:lastModifiedBy>
  <cp:revision>4</cp:revision>
  <cp:lastPrinted>2018-04-26T10:17:00Z</cp:lastPrinted>
  <dcterms:created xsi:type="dcterms:W3CDTF">2018-04-26T10:18:00Z</dcterms:created>
  <dcterms:modified xsi:type="dcterms:W3CDTF">2018-04-27T03:49:00Z</dcterms:modified>
</cp:coreProperties>
</file>